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91" w:rsidRDefault="00A23F91" w:rsidP="007677DE">
      <w:pPr>
        <w:rPr>
          <w:b/>
          <w:bCs/>
          <w:sz w:val="28"/>
          <w:szCs w:val="28"/>
        </w:rPr>
      </w:pPr>
    </w:p>
    <w:p w:rsidR="00A23F91" w:rsidRPr="007677DE" w:rsidRDefault="00A23F91" w:rsidP="007677DE">
      <w:pPr>
        <w:rPr>
          <w:b/>
          <w:bCs/>
          <w:sz w:val="28"/>
          <w:szCs w:val="28"/>
        </w:rPr>
      </w:pPr>
      <w:r w:rsidRPr="007C7995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133.5pt">
            <v:imagedata r:id="rId5" o:title=""/>
          </v:shape>
        </w:pict>
      </w:r>
    </w:p>
    <w:p w:rsidR="00A23F91" w:rsidRDefault="00A23F91" w:rsidP="006F46A4">
      <w:pPr>
        <w:jc w:val="center"/>
        <w:rPr>
          <w:b/>
          <w:bCs/>
          <w:sz w:val="28"/>
          <w:szCs w:val="28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 w:rsidP="003D2F46">
      <w:pPr>
        <w:jc w:val="both"/>
        <w:rPr>
          <w:sz w:val="28"/>
          <w:szCs w:val="28"/>
        </w:rPr>
      </w:pPr>
      <w:r w:rsidRPr="007E3B78">
        <w:rPr>
          <w:sz w:val="28"/>
          <w:szCs w:val="28"/>
        </w:rPr>
        <w:t xml:space="preserve">   В соответствии с Положением о спортивных судьях, утвержденным приказом</w:t>
      </w:r>
      <w:r>
        <w:rPr>
          <w:sz w:val="28"/>
          <w:szCs w:val="28"/>
        </w:rPr>
        <w:t xml:space="preserve"> Министерства спорта России от 30 октября 2015 года, № 913 и квалификационными требованиями к спортивным судьям по виду спорта «парусный спорт», утвержденными приказом Министерства спорта России от 21 декабря 2007 года, № 898, а также Положением о присвоении аттестации спортивных судей третьей, второй, первой категорий,  утвержденным решением Исполкома «Федерации парусного спорта Краснодарского края».</w:t>
      </w:r>
    </w:p>
    <w:p w:rsidR="00A23F91" w:rsidRDefault="00A23F91" w:rsidP="003D2F46">
      <w:pPr>
        <w:jc w:val="both"/>
        <w:rPr>
          <w:sz w:val="28"/>
          <w:szCs w:val="28"/>
        </w:rPr>
      </w:pPr>
    </w:p>
    <w:p w:rsidR="00A23F91" w:rsidRPr="00B20A0E" w:rsidRDefault="00A23F91">
      <w:pPr>
        <w:rPr>
          <w:b/>
          <w:bCs/>
          <w:sz w:val="28"/>
          <w:szCs w:val="28"/>
          <w:u w:val="single"/>
        </w:rPr>
      </w:pPr>
      <w:r w:rsidRPr="00B20A0E">
        <w:rPr>
          <w:b/>
          <w:bCs/>
          <w:sz w:val="28"/>
          <w:szCs w:val="28"/>
          <w:u w:val="single"/>
        </w:rPr>
        <w:t>Приказываю:</w:t>
      </w:r>
    </w:p>
    <w:p w:rsidR="00A23F91" w:rsidRDefault="00A23F91" w:rsidP="00B2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решение аттестационной комиссии № 27 от 08.06.2016 г. «Федерации парусного спорта Краснодарского края» об аттестации спортивных судей на подтверждение первой, второй, третьей квалификационных судейских категорий.</w:t>
      </w:r>
    </w:p>
    <w:p w:rsidR="00A23F91" w:rsidRDefault="00A23F91" w:rsidP="007E3B78">
      <w:pPr>
        <w:rPr>
          <w:sz w:val="28"/>
          <w:szCs w:val="28"/>
        </w:rPr>
      </w:pPr>
    </w:p>
    <w:p w:rsidR="00A23F91" w:rsidRPr="00B20A0E" w:rsidRDefault="00A23F91" w:rsidP="007E3B78">
      <w:pPr>
        <w:rPr>
          <w:b/>
          <w:bCs/>
          <w:sz w:val="28"/>
          <w:szCs w:val="28"/>
          <w:u w:val="single"/>
        </w:rPr>
      </w:pPr>
      <w:r w:rsidRPr="00B20A0E">
        <w:rPr>
          <w:b/>
          <w:bCs/>
          <w:sz w:val="28"/>
          <w:szCs w:val="28"/>
          <w:u w:val="single"/>
        </w:rPr>
        <w:t>Приложение № 1.</w:t>
      </w:r>
    </w:p>
    <w:p w:rsidR="00A23F91" w:rsidRDefault="00A23F91" w:rsidP="00B2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аттестационной комиссии  № 27 от 08.06.2016 г. «Федерации парусного спорта Краснодарского края» об аттестации спортивных судей на подтверждение первой, второй,</w:t>
      </w:r>
      <w:r w:rsidRPr="00B20A0E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третьей квалификационных категорий  по парусному спорту от № 27 от 08.06.2016 г., на одном листе.</w:t>
      </w:r>
    </w:p>
    <w:p w:rsidR="00A23F91" w:rsidRDefault="00A23F91" w:rsidP="007E3B78">
      <w:pPr>
        <w:rPr>
          <w:sz w:val="28"/>
          <w:szCs w:val="28"/>
        </w:rPr>
      </w:pPr>
    </w:p>
    <w:p w:rsidR="00A23F91" w:rsidRPr="00B20A0E" w:rsidRDefault="00A23F91" w:rsidP="007E3B78">
      <w:pPr>
        <w:rPr>
          <w:b/>
          <w:bCs/>
          <w:sz w:val="28"/>
          <w:szCs w:val="28"/>
          <w:u w:val="single"/>
        </w:rPr>
      </w:pPr>
      <w:r w:rsidRPr="00B20A0E">
        <w:rPr>
          <w:b/>
          <w:bCs/>
          <w:sz w:val="28"/>
          <w:szCs w:val="28"/>
          <w:u w:val="single"/>
        </w:rPr>
        <w:t>Приложение № 2.</w:t>
      </w:r>
    </w:p>
    <w:p w:rsidR="00A23F91" w:rsidRDefault="00A23F91" w:rsidP="00B2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Приложение к решению аттестационной комиссии коллегии судей Краснодарского края №  27 от 08.06.2016 г., Спортивные судьи по парусному спорту, успешно прошедшие аттестацию на период с 08.06.2016 г. года по 07.06.2018 года, на одном листе.</w:t>
      </w:r>
    </w:p>
    <w:p w:rsidR="00A23F91" w:rsidRPr="007E3B78" w:rsidRDefault="00A23F91">
      <w:pPr>
        <w:rPr>
          <w:sz w:val="28"/>
          <w:szCs w:val="28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>
      <w:pPr>
        <w:rPr>
          <w:sz w:val="16"/>
          <w:szCs w:val="16"/>
        </w:rPr>
      </w:pPr>
    </w:p>
    <w:p w:rsidR="00A23F91" w:rsidRDefault="00A23F9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</w:t>
      </w:r>
      <w:r w:rsidRPr="00E3730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резидент </w:t>
      </w:r>
    </w:p>
    <w:p w:rsidR="00A23F91" w:rsidRPr="00E3730A" w:rsidRDefault="00A23F91">
      <w:pPr>
        <w:rPr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</w:t>
      </w:r>
      <w:r w:rsidRPr="00E3730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ФПС Краснодарского края</w:t>
      </w:r>
      <w:r w:rsidRPr="00E3730A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В. Сакович</w:t>
      </w:r>
    </w:p>
    <w:sectPr w:rsidR="00A23F91" w:rsidRPr="00E3730A" w:rsidSect="007D6758">
      <w:pgSz w:w="11906" w:h="16838"/>
      <w:pgMar w:top="360" w:right="850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886"/>
    <w:multiLevelType w:val="hybridMultilevel"/>
    <w:tmpl w:val="F7D8A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B2A85"/>
    <w:multiLevelType w:val="hybridMultilevel"/>
    <w:tmpl w:val="E6CCB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E77DB"/>
    <w:multiLevelType w:val="hybridMultilevel"/>
    <w:tmpl w:val="3E14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47B"/>
    <w:multiLevelType w:val="hybridMultilevel"/>
    <w:tmpl w:val="CC84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52C70"/>
    <w:multiLevelType w:val="hybridMultilevel"/>
    <w:tmpl w:val="CF8C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4278"/>
    <w:multiLevelType w:val="hybridMultilevel"/>
    <w:tmpl w:val="3DA09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32942"/>
    <w:multiLevelType w:val="hybridMultilevel"/>
    <w:tmpl w:val="E6CCB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E0A70"/>
    <w:multiLevelType w:val="hybridMultilevel"/>
    <w:tmpl w:val="DE92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91C96"/>
    <w:multiLevelType w:val="hybridMultilevel"/>
    <w:tmpl w:val="E57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44D"/>
    <w:rsid w:val="000033CF"/>
    <w:rsid w:val="0003421B"/>
    <w:rsid w:val="000463C1"/>
    <w:rsid w:val="000523FF"/>
    <w:rsid w:val="00056345"/>
    <w:rsid w:val="001267CD"/>
    <w:rsid w:val="00131638"/>
    <w:rsid w:val="001478DB"/>
    <w:rsid w:val="00160673"/>
    <w:rsid w:val="00196B6E"/>
    <w:rsid w:val="001A58A2"/>
    <w:rsid w:val="001C1B3D"/>
    <w:rsid w:val="001E4FA0"/>
    <w:rsid w:val="00204C7E"/>
    <w:rsid w:val="00285CAC"/>
    <w:rsid w:val="00295F45"/>
    <w:rsid w:val="002A4021"/>
    <w:rsid w:val="002B1270"/>
    <w:rsid w:val="002B42F3"/>
    <w:rsid w:val="002B4D09"/>
    <w:rsid w:val="002B6331"/>
    <w:rsid w:val="002C558D"/>
    <w:rsid w:val="002D318E"/>
    <w:rsid w:val="002D449C"/>
    <w:rsid w:val="002E7529"/>
    <w:rsid w:val="002F0A69"/>
    <w:rsid w:val="00314001"/>
    <w:rsid w:val="0032084B"/>
    <w:rsid w:val="003562F5"/>
    <w:rsid w:val="003614F4"/>
    <w:rsid w:val="0039241C"/>
    <w:rsid w:val="00393489"/>
    <w:rsid w:val="003A6F18"/>
    <w:rsid w:val="003B65EB"/>
    <w:rsid w:val="003C040F"/>
    <w:rsid w:val="003C58E0"/>
    <w:rsid w:val="003D2F46"/>
    <w:rsid w:val="003E6861"/>
    <w:rsid w:val="003F74D2"/>
    <w:rsid w:val="00410DFE"/>
    <w:rsid w:val="0042130D"/>
    <w:rsid w:val="00452E92"/>
    <w:rsid w:val="004702AF"/>
    <w:rsid w:val="00481250"/>
    <w:rsid w:val="004925F3"/>
    <w:rsid w:val="004A63A8"/>
    <w:rsid w:val="004B2770"/>
    <w:rsid w:val="004C43A9"/>
    <w:rsid w:val="004D31B2"/>
    <w:rsid w:val="00511E33"/>
    <w:rsid w:val="00511FE5"/>
    <w:rsid w:val="005137A4"/>
    <w:rsid w:val="005379DE"/>
    <w:rsid w:val="00541500"/>
    <w:rsid w:val="00543959"/>
    <w:rsid w:val="00545B8F"/>
    <w:rsid w:val="00551178"/>
    <w:rsid w:val="005537B9"/>
    <w:rsid w:val="005612C0"/>
    <w:rsid w:val="005A2704"/>
    <w:rsid w:val="006026D3"/>
    <w:rsid w:val="006117A4"/>
    <w:rsid w:val="00613262"/>
    <w:rsid w:val="006255E3"/>
    <w:rsid w:val="00626C5F"/>
    <w:rsid w:val="006429AC"/>
    <w:rsid w:val="00664303"/>
    <w:rsid w:val="00665427"/>
    <w:rsid w:val="0067171C"/>
    <w:rsid w:val="006926A7"/>
    <w:rsid w:val="00694B6B"/>
    <w:rsid w:val="006A24BD"/>
    <w:rsid w:val="006A3BC5"/>
    <w:rsid w:val="006D10E7"/>
    <w:rsid w:val="006F46A4"/>
    <w:rsid w:val="006F7526"/>
    <w:rsid w:val="0070683E"/>
    <w:rsid w:val="0071088D"/>
    <w:rsid w:val="00713E82"/>
    <w:rsid w:val="00717E9C"/>
    <w:rsid w:val="007227A9"/>
    <w:rsid w:val="007348C9"/>
    <w:rsid w:val="007667A6"/>
    <w:rsid w:val="007677DE"/>
    <w:rsid w:val="00774994"/>
    <w:rsid w:val="007A63BA"/>
    <w:rsid w:val="007B7861"/>
    <w:rsid w:val="007C7995"/>
    <w:rsid w:val="007D5D1D"/>
    <w:rsid w:val="007D6758"/>
    <w:rsid w:val="007E3B78"/>
    <w:rsid w:val="007F4BC5"/>
    <w:rsid w:val="007F600D"/>
    <w:rsid w:val="007F606B"/>
    <w:rsid w:val="00810729"/>
    <w:rsid w:val="0083318A"/>
    <w:rsid w:val="00872F7A"/>
    <w:rsid w:val="008773D4"/>
    <w:rsid w:val="00886527"/>
    <w:rsid w:val="00895549"/>
    <w:rsid w:val="00896DD9"/>
    <w:rsid w:val="008C58AE"/>
    <w:rsid w:val="0091303D"/>
    <w:rsid w:val="009357F1"/>
    <w:rsid w:val="00950388"/>
    <w:rsid w:val="0095544D"/>
    <w:rsid w:val="009A6DF9"/>
    <w:rsid w:val="009C26CB"/>
    <w:rsid w:val="00A04B43"/>
    <w:rsid w:val="00A0532F"/>
    <w:rsid w:val="00A15CAB"/>
    <w:rsid w:val="00A23F91"/>
    <w:rsid w:val="00A4571F"/>
    <w:rsid w:val="00A64A63"/>
    <w:rsid w:val="00A71431"/>
    <w:rsid w:val="00A86782"/>
    <w:rsid w:val="00AA517C"/>
    <w:rsid w:val="00AD484A"/>
    <w:rsid w:val="00AD6B9C"/>
    <w:rsid w:val="00AD7F2B"/>
    <w:rsid w:val="00AE1F45"/>
    <w:rsid w:val="00AE6B9E"/>
    <w:rsid w:val="00AF229D"/>
    <w:rsid w:val="00B05A7B"/>
    <w:rsid w:val="00B12BA4"/>
    <w:rsid w:val="00B20A0E"/>
    <w:rsid w:val="00B22302"/>
    <w:rsid w:val="00B66A25"/>
    <w:rsid w:val="00B74624"/>
    <w:rsid w:val="00BD04D5"/>
    <w:rsid w:val="00BD06FC"/>
    <w:rsid w:val="00BD52AF"/>
    <w:rsid w:val="00BE6823"/>
    <w:rsid w:val="00C11B19"/>
    <w:rsid w:val="00C33942"/>
    <w:rsid w:val="00C51734"/>
    <w:rsid w:val="00C82D4E"/>
    <w:rsid w:val="00C83454"/>
    <w:rsid w:val="00CF4039"/>
    <w:rsid w:val="00D32E5C"/>
    <w:rsid w:val="00D342E6"/>
    <w:rsid w:val="00D51FED"/>
    <w:rsid w:val="00D54967"/>
    <w:rsid w:val="00D87924"/>
    <w:rsid w:val="00DA651F"/>
    <w:rsid w:val="00DD1F7C"/>
    <w:rsid w:val="00DF221D"/>
    <w:rsid w:val="00E05FD0"/>
    <w:rsid w:val="00E107BD"/>
    <w:rsid w:val="00E3730A"/>
    <w:rsid w:val="00E45F54"/>
    <w:rsid w:val="00E508E7"/>
    <w:rsid w:val="00E53F7B"/>
    <w:rsid w:val="00E545D6"/>
    <w:rsid w:val="00E74800"/>
    <w:rsid w:val="00E94D9D"/>
    <w:rsid w:val="00EA1589"/>
    <w:rsid w:val="00EB6ADE"/>
    <w:rsid w:val="00ED61E5"/>
    <w:rsid w:val="00EF48C7"/>
    <w:rsid w:val="00EF6FDF"/>
    <w:rsid w:val="00EF7B17"/>
    <w:rsid w:val="00F4400E"/>
    <w:rsid w:val="00F620B1"/>
    <w:rsid w:val="00F6645B"/>
    <w:rsid w:val="00F760BA"/>
    <w:rsid w:val="00F763DC"/>
    <w:rsid w:val="00F772C9"/>
    <w:rsid w:val="00F97DD6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6A4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0683E"/>
  </w:style>
  <w:style w:type="character" w:styleId="Hyperlink">
    <w:name w:val="Hyperlink"/>
    <w:basedOn w:val="DefaultParagraphFont"/>
    <w:uiPriority w:val="99"/>
    <w:rsid w:val="006926A7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E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217</Words>
  <Characters>1239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</dc:title>
  <dc:subject/>
  <dc:creator>1</dc:creator>
  <cp:keywords/>
  <dc:description/>
  <cp:lastModifiedBy>XTreme.ws</cp:lastModifiedBy>
  <cp:revision>6</cp:revision>
  <cp:lastPrinted>2017-03-20T07:41:00Z</cp:lastPrinted>
  <dcterms:created xsi:type="dcterms:W3CDTF">2017-05-23T21:22:00Z</dcterms:created>
  <dcterms:modified xsi:type="dcterms:W3CDTF">2018-03-23T11:05:00Z</dcterms:modified>
</cp:coreProperties>
</file>